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E3" w:rsidRPr="00E5245D" w:rsidRDefault="00934391">
      <w:pPr>
        <w:pStyle w:val="Titel"/>
        <w:rPr>
          <w:lang w:val="da-DK"/>
        </w:rPr>
      </w:pPr>
      <w:r w:rsidRPr="005A1A43">
        <w:rPr>
          <w:lang w:val="da-DK"/>
        </w:rPr>
        <w:t>nyhedsbrev myrdalsvej – afd. 53</w:t>
      </w:r>
    </w:p>
    <w:p w:rsidR="00B22FE3" w:rsidRPr="00E5245D" w:rsidRDefault="009B78A4">
      <w:pPr>
        <w:pStyle w:val="Undertitel"/>
        <w:rPr>
          <w:lang w:val="da-DK"/>
        </w:rPr>
      </w:pPr>
      <w:r>
        <w:rPr>
          <w:lang w:val="da-DK"/>
        </w:rPr>
        <w:t>September</w:t>
      </w:r>
      <w:r w:rsidR="0030129E" w:rsidRPr="0030129E">
        <w:rPr>
          <w:lang w:val="da-DK"/>
        </w:rPr>
        <w:t xml:space="preserve"> 2017</w:t>
      </w:r>
    </w:p>
    <w:p w:rsidR="00B22FE3" w:rsidRPr="00E5245D" w:rsidRDefault="00B24D9C">
      <w:pPr>
        <w:pStyle w:val="Overskrift1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25B36EA5" wp14:editId="6FA86D39">
                <wp:simplePos x="0" y="0"/>
                <wp:positionH relativeFrom="margin">
                  <wp:posOffset>5080</wp:posOffset>
                </wp:positionH>
                <wp:positionV relativeFrom="paragraph">
                  <wp:posOffset>3175</wp:posOffset>
                </wp:positionV>
                <wp:extent cx="2240280" cy="3583940"/>
                <wp:effectExtent l="0" t="0" r="7620" b="0"/>
                <wp:wrapSquare wrapText="bothSides"/>
                <wp:docPr id="1" name="Tekstfelt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58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el, der indeholder en margentekst og et foto."/>
                            </w:tblPr>
                            <w:tblGrid>
                              <w:gridCol w:w="3518"/>
                              <w:gridCol w:w="3518"/>
                            </w:tblGrid>
                            <w:tr w:rsidR="00B24D9C" w:rsidRPr="00D52245">
                              <w:trPr>
                                <w:gridAfter w:val="1"/>
                                <w:wAfter w:w="360" w:type="dxa"/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B24D9C" w:rsidRDefault="00934391">
                                  <w:pPr>
                                    <w:pStyle w:val="Blokoverskrift"/>
                                    <w:rPr>
                                      <w:sz w:val="24"/>
                                      <w:szCs w:val="24"/>
                                      <w:lang w:val="da-DK"/>
                                    </w:rPr>
                                  </w:pPr>
                                  <w:r w:rsidRPr="005A1A43">
                                    <w:rPr>
                                      <w:sz w:val="24"/>
                                      <w:szCs w:val="24"/>
                                      <w:lang w:val="da-DK"/>
                                    </w:rPr>
                                    <w:t>her kan vi træffes.</w:t>
                                  </w:r>
                                </w:p>
                                <w:p w:rsidR="00D30DD5" w:rsidRPr="00D30DD5" w:rsidRDefault="00D30DD5" w:rsidP="00D30DD5">
                                  <w:pPr>
                                    <w:pStyle w:val="Bloktekst"/>
                                    <w:rPr>
                                      <w:lang w:val="da-DK"/>
                                    </w:rPr>
                                  </w:pPr>
                                </w:p>
                                <w:p w:rsidR="00934391" w:rsidRDefault="0032388A" w:rsidP="0014273A">
                                  <w:pPr>
                                    <w:pStyle w:val="Bloktekst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Husk der kan snakkes, ikke træffes beslutninger</w:t>
                                  </w:r>
                                  <w:r w:rsidR="00934391">
                                    <w:rPr>
                                      <w:lang w:val="da-DK"/>
                                    </w:rPr>
                                    <w:t>.</w:t>
                                  </w:r>
                                </w:p>
                                <w:p w:rsidR="00934391" w:rsidRDefault="00934391" w:rsidP="00934391">
                                  <w:pPr>
                                    <w:pStyle w:val="Bloktekst"/>
                                    <w:spacing w:line="240" w:lineRule="auto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10-10-2017</w:t>
                                  </w:r>
                                  <w:r w:rsidR="0032388A">
                                    <w:rPr>
                                      <w:lang w:val="da-DK"/>
                                    </w:rPr>
                                    <w:t xml:space="preserve"> – Kurt Helge</w:t>
                                  </w:r>
                                </w:p>
                                <w:p w:rsidR="00934391" w:rsidRDefault="00934391" w:rsidP="00934391">
                                  <w:pPr>
                                    <w:pStyle w:val="Bloktekst"/>
                                    <w:spacing w:line="240" w:lineRule="auto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14-11-2017</w:t>
                                  </w:r>
                                  <w:r w:rsidR="0032388A">
                                    <w:rPr>
                                      <w:lang w:val="da-DK"/>
                                    </w:rPr>
                                    <w:t xml:space="preserve"> - Torben</w:t>
                                  </w:r>
                                </w:p>
                                <w:p w:rsidR="0030129E" w:rsidRDefault="0030129E" w:rsidP="00934391">
                                  <w:pPr>
                                    <w:pStyle w:val="Bloktekst"/>
                                    <w:spacing w:line="240" w:lineRule="auto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12-12-2017</w:t>
                                  </w:r>
                                  <w:r w:rsidR="0032388A">
                                    <w:rPr>
                                      <w:lang w:val="da-DK"/>
                                    </w:rPr>
                                    <w:t xml:space="preserve"> – Michael</w:t>
                                  </w:r>
                                </w:p>
                                <w:p w:rsidR="0032388A" w:rsidRDefault="0032388A" w:rsidP="00934391">
                                  <w:pPr>
                                    <w:pStyle w:val="Bloktekst"/>
                                    <w:spacing w:line="240" w:lineRule="auto"/>
                                    <w:rPr>
                                      <w:lang w:val="da-DK"/>
                                    </w:rPr>
                                  </w:pPr>
                                </w:p>
                                <w:p w:rsidR="0032388A" w:rsidRDefault="0032388A" w:rsidP="00934391">
                                  <w:pPr>
                                    <w:pStyle w:val="Bloktekst"/>
                                    <w:spacing w:line="240" w:lineRule="auto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Vi kan træffes de følgende dage fra kl. 20:00 – 21:00</w:t>
                                  </w:r>
                                  <w:r w:rsidR="00D30DD5">
                                    <w:rPr>
                                      <w:lang w:val="da-DK"/>
                                    </w:rPr>
                                    <w:t xml:space="preserve"> i Fælleshuset.</w:t>
                                  </w:r>
                                </w:p>
                                <w:p w:rsidR="005A1A43" w:rsidRDefault="005A1A43" w:rsidP="00934391">
                                  <w:pPr>
                                    <w:pStyle w:val="Bloktekst"/>
                                    <w:spacing w:line="240" w:lineRule="auto"/>
                                    <w:rPr>
                                      <w:lang w:val="da-DK"/>
                                    </w:rPr>
                                  </w:pPr>
                                </w:p>
                                <w:p w:rsidR="00934391" w:rsidRDefault="00934391" w:rsidP="00934391">
                                  <w:pPr>
                                    <w:pStyle w:val="Bloktekst"/>
                                    <w:spacing w:line="240" w:lineRule="auto"/>
                                    <w:rPr>
                                      <w:lang w:val="da-DK"/>
                                    </w:rPr>
                                  </w:pPr>
                                </w:p>
                                <w:p w:rsidR="00934391" w:rsidRPr="00E5245D" w:rsidRDefault="00934391">
                                  <w:pPr>
                                    <w:pStyle w:val="Blokteks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B24D9C" w:rsidRPr="00D52245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B24D9C" w:rsidRPr="00E5245D" w:rsidRDefault="00B24D9C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:rsidR="00B24D9C" w:rsidRPr="00934391" w:rsidRDefault="00B24D9C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2FE3" w:rsidRPr="00E5245D" w:rsidRDefault="00B22FE3" w:rsidP="0030129E">
                            <w:pPr>
                              <w:pStyle w:val="Overskrift2"/>
                              <w:ind w:left="2880" w:firstLine="720"/>
                              <w:jc w:val="both"/>
                              <w:rPr>
                                <w:lang w:val="da-DK"/>
                              </w:rPr>
                            </w:pPr>
                          </w:p>
                          <w:p w:rsidR="00B24D9C" w:rsidRPr="00E5245D" w:rsidRDefault="00B24D9C" w:rsidP="00B24D9C">
                            <w:pPr>
                              <w:pStyle w:val="Billedtekst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36EA5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alt="Text box sidebar for laying out a highlighted story and photo." style="position:absolute;margin-left:.4pt;margin-top:.25pt;width:176.4pt;height:282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el, der indeholder en margentekst og et foto."/>
                      </w:tblPr>
                      <w:tblGrid>
                        <w:gridCol w:w="3518"/>
                        <w:gridCol w:w="3518"/>
                      </w:tblGrid>
                      <w:tr w:rsidR="00B24D9C" w:rsidRPr="00D52245">
                        <w:trPr>
                          <w:gridAfter w:val="1"/>
                          <w:wAfter w:w="360" w:type="dxa"/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B24D9C" w:rsidRDefault="00934391">
                            <w:pPr>
                              <w:pStyle w:val="Blokoverskrift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5A1A43">
                              <w:rPr>
                                <w:sz w:val="24"/>
                                <w:szCs w:val="24"/>
                                <w:lang w:val="da-DK"/>
                              </w:rPr>
                              <w:t>her kan vi træffes.</w:t>
                            </w:r>
                          </w:p>
                          <w:p w:rsidR="00D30DD5" w:rsidRPr="00D30DD5" w:rsidRDefault="00D30DD5" w:rsidP="00D30DD5">
                            <w:pPr>
                              <w:pStyle w:val="Bloktekst"/>
                              <w:rPr>
                                <w:lang w:val="da-DK"/>
                              </w:rPr>
                            </w:pPr>
                          </w:p>
                          <w:p w:rsidR="00934391" w:rsidRDefault="0032388A" w:rsidP="0014273A">
                            <w:pPr>
                              <w:pStyle w:val="Bloktekst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Husk der kan snakkes, ikke træffes beslutninger</w:t>
                            </w:r>
                            <w:r w:rsidR="00934391">
                              <w:rPr>
                                <w:lang w:val="da-DK"/>
                              </w:rPr>
                              <w:t>.</w:t>
                            </w:r>
                          </w:p>
                          <w:p w:rsidR="00934391" w:rsidRDefault="00934391" w:rsidP="00934391">
                            <w:pPr>
                              <w:pStyle w:val="Bloktekst"/>
                              <w:spacing w:line="240" w:lineRule="auto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10-10-2017</w:t>
                            </w:r>
                            <w:r w:rsidR="0032388A">
                              <w:rPr>
                                <w:lang w:val="da-DK"/>
                              </w:rPr>
                              <w:t xml:space="preserve"> – Kurt Helge</w:t>
                            </w:r>
                          </w:p>
                          <w:p w:rsidR="00934391" w:rsidRDefault="00934391" w:rsidP="00934391">
                            <w:pPr>
                              <w:pStyle w:val="Bloktekst"/>
                              <w:spacing w:line="240" w:lineRule="auto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14-11-2017</w:t>
                            </w:r>
                            <w:r w:rsidR="0032388A">
                              <w:rPr>
                                <w:lang w:val="da-DK"/>
                              </w:rPr>
                              <w:t xml:space="preserve"> - Torben</w:t>
                            </w:r>
                          </w:p>
                          <w:p w:rsidR="0030129E" w:rsidRDefault="0030129E" w:rsidP="00934391">
                            <w:pPr>
                              <w:pStyle w:val="Bloktekst"/>
                              <w:spacing w:line="240" w:lineRule="auto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12-12-2017</w:t>
                            </w:r>
                            <w:r w:rsidR="0032388A">
                              <w:rPr>
                                <w:lang w:val="da-DK"/>
                              </w:rPr>
                              <w:t xml:space="preserve"> – Michael</w:t>
                            </w:r>
                          </w:p>
                          <w:p w:rsidR="0032388A" w:rsidRDefault="0032388A" w:rsidP="00934391">
                            <w:pPr>
                              <w:pStyle w:val="Bloktekst"/>
                              <w:spacing w:line="240" w:lineRule="auto"/>
                              <w:rPr>
                                <w:lang w:val="da-DK"/>
                              </w:rPr>
                            </w:pPr>
                          </w:p>
                          <w:p w:rsidR="0032388A" w:rsidRDefault="0032388A" w:rsidP="00934391">
                            <w:pPr>
                              <w:pStyle w:val="Bloktekst"/>
                              <w:spacing w:line="240" w:lineRule="auto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Vi kan træffes de følgende dage fra kl. 20:00 – 21:00</w:t>
                            </w:r>
                            <w:r w:rsidR="00D30DD5">
                              <w:rPr>
                                <w:lang w:val="da-DK"/>
                              </w:rPr>
                              <w:t xml:space="preserve"> i Fælleshuset.</w:t>
                            </w:r>
                          </w:p>
                          <w:p w:rsidR="005A1A43" w:rsidRDefault="005A1A43" w:rsidP="00934391">
                            <w:pPr>
                              <w:pStyle w:val="Bloktekst"/>
                              <w:spacing w:line="240" w:lineRule="auto"/>
                              <w:rPr>
                                <w:lang w:val="da-DK"/>
                              </w:rPr>
                            </w:pPr>
                          </w:p>
                          <w:p w:rsidR="00934391" w:rsidRDefault="00934391" w:rsidP="00934391">
                            <w:pPr>
                              <w:pStyle w:val="Bloktekst"/>
                              <w:spacing w:line="240" w:lineRule="auto"/>
                              <w:rPr>
                                <w:lang w:val="da-DK"/>
                              </w:rPr>
                            </w:pPr>
                          </w:p>
                          <w:p w:rsidR="00934391" w:rsidRPr="00E5245D" w:rsidRDefault="00934391">
                            <w:pPr>
                              <w:pStyle w:val="Bloktekst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B24D9C" w:rsidRPr="00D52245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B24D9C" w:rsidRPr="00E5245D" w:rsidRDefault="00B24D9C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</w:tcPr>
                          <w:p w:rsidR="00B24D9C" w:rsidRPr="00934391" w:rsidRDefault="00B24D9C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</w:tbl>
                    <w:p w:rsidR="00B22FE3" w:rsidRPr="00E5245D" w:rsidRDefault="00B22FE3" w:rsidP="0030129E">
                      <w:pPr>
                        <w:pStyle w:val="Overskrift2"/>
                        <w:ind w:left="2880" w:firstLine="720"/>
                        <w:jc w:val="both"/>
                        <w:rPr>
                          <w:lang w:val="da-DK"/>
                        </w:rPr>
                      </w:pPr>
                    </w:p>
                    <w:p w:rsidR="00B24D9C" w:rsidRPr="00E5245D" w:rsidRDefault="00B24D9C" w:rsidP="00B24D9C">
                      <w:pPr>
                        <w:pStyle w:val="Billedtekst"/>
                        <w:rPr>
                          <w:lang w:val="da-D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4391">
        <w:rPr>
          <w:rFonts w:ascii="Arial" w:hAnsi="Arial"/>
          <w:color w:val="E76A1D"/>
          <w:lang w:val="da-DK"/>
        </w:rPr>
        <w:t>Kære alle samme</w:t>
      </w:r>
      <w:r w:rsidR="0030129E">
        <w:rPr>
          <w:rFonts w:ascii="Arial" w:hAnsi="Arial"/>
          <w:color w:val="E76A1D"/>
          <w:lang w:val="da-DK"/>
        </w:rPr>
        <w:t>n</w:t>
      </w:r>
    </w:p>
    <w:p w:rsidR="00B22FE3" w:rsidRPr="00E5245D" w:rsidRDefault="00D52245">
      <w:pPr>
        <w:rPr>
          <w:lang w:val="da-DK"/>
        </w:rPr>
      </w:pPr>
      <w:r>
        <w:rPr>
          <w:rFonts w:ascii="Georgia" w:hAnsi="Georgia"/>
          <w:color w:val="404040"/>
          <w:lang w:val="da-DK"/>
        </w:rPr>
        <w:t>Lige lidt information til jer.</w:t>
      </w:r>
      <w:bookmarkStart w:id="0" w:name="_GoBack"/>
      <w:bookmarkEnd w:id="0"/>
    </w:p>
    <w:p w:rsidR="00B22FE3" w:rsidRPr="00093640" w:rsidRDefault="0014273A" w:rsidP="005A1A43">
      <w:pPr>
        <w:pStyle w:val="Overskrift2"/>
        <w:rPr>
          <w:b/>
          <w:lang w:val="da-DK"/>
        </w:rPr>
      </w:pPr>
      <w:r>
        <w:rPr>
          <w:rFonts w:ascii="Arial" w:hAnsi="Arial"/>
          <w:b/>
          <w:color w:val="E76A1D"/>
          <w:lang w:val="da-DK"/>
        </w:rPr>
        <w:t>Markvandring</w:t>
      </w:r>
    </w:p>
    <w:p w:rsidR="0032388A" w:rsidRPr="0032388A" w:rsidRDefault="0014273A" w:rsidP="0032388A">
      <w:pPr>
        <w:pStyle w:val="Listeafsnit"/>
        <w:ind w:left="1494"/>
        <w:rPr>
          <w:sz w:val="20"/>
          <w:szCs w:val="20"/>
        </w:rPr>
      </w:pPr>
      <w:r>
        <w:rPr>
          <w:sz w:val="20"/>
          <w:szCs w:val="20"/>
        </w:rPr>
        <w:t xml:space="preserve">Der har været markvandring 11. september og i den </w:t>
      </w:r>
      <w:r w:rsidR="009B78A4">
        <w:rPr>
          <w:sz w:val="20"/>
          <w:szCs w:val="20"/>
        </w:rPr>
        <w:t>forbindelse kan</w:t>
      </w:r>
      <w:r>
        <w:rPr>
          <w:sz w:val="20"/>
          <w:szCs w:val="20"/>
        </w:rPr>
        <w:t xml:space="preserve"> vi oplyse følgende:</w:t>
      </w:r>
    </w:p>
    <w:p w:rsidR="00C151B1" w:rsidRPr="00093640" w:rsidRDefault="0014273A" w:rsidP="00C151B1">
      <w:pPr>
        <w:pStyle w:val="Overskrift2"/>
        <w:rPr>
          <w:rFonts w:ascii="Arial" w:hAnsi="Arial"/>
          <w:b/>
          <w:color w:val="E76A1D"/>
          <w:lang w:val="da-DK"/>
        </w:rPr>
      </w:pPr>
      <w:r>
        <w:rPr>
          <w:rFonts w:ascii="Arial" w:hAnsi="Arial"/>
          <w:b/>
          <w:color w:val="E76A1D"/>
          <w:lang w:val="da-DK"/>
        </w:rPr>
        <w:t>Smuldrende murværk</w:t>
      </w:r>
      <w:r w:rsidR="009B78A4">
        <w:rPr>
          <w:rFonts w:ascii="Arial" w:hAnsi="Arial"/>
          <w:b/>
          <w:color w:val="E76A1D"/>
          <w:lang w:val="da-DK"/>
        </w:rPr>
        <w:t xml:space="preserve"> og saltning</w:t>
      </w:r>
    </w:p>
    <w:p w:rsidR="0032388A" w:rsidRDefault="0014273A" w:rsidP="0032388A">
      <w:pPr>
        <w:pStyle w:val="Listeafsnit"/>
        <w:ind w:left="1494"/>
      </w:pPr>
      <w:r>
        <w:t xml:space="preserve">Mange har problemer med smuldrende murværk. </w:t>
      </w:r>
      <w:r w:rsidR="007E2137">
        <w:t>Der kommer en murer rundt til dem der har problemet. Det bliver i løbet af efteråret og måske foråret. Det afhænger lidt af vejret og temperaturen. I den forbindelse opfordres alle til a</w:t>
      </w:r>
      <w:r w:rsidR="009B78A4">
        <w:t>t salte mindre i vinter perioderne</w:t>
      </w:r>
      <w:r w:rsidR="007E2137">
        <w:t xml:space="preserve"> da de</w:t>
      </w:r>
      <w:r w:rsidR="009B78A4">
        <w:t>t</w:t>
      </w:r>
      <w:r w:rsidR="007E2137">
        <w:t xml:space="preserve"> kan være medvirkende til at cementen smuldre.</w:t>
      </w:r>
    </w:p>
    <w:p w:rsidR="00C151B1" w:rsidRPr="00093640" w:rsidRDefault="007E2137" w:rsidP="00C151B1">
      <w:pPr>
        <w:pStyle w:val="Overskrift2"/>
        <w:rPr>
          <w:rFonts w:ascii="Arial" w:hAnsi="Arial"/>
          <w:b/>
          <w:color w:val="E76A1D"/>
          <w:lang w:val="da-DK"/>
        </w:rPr>
      </w:pPr>
      <w:r>
        <w:rPr>
          <w:rFonts w:ascii="Arial" w:hAnsi="Arial"/>
          <w:b/>
          <w:color w:val="E76A1D"/>
          <w:lang w:val="da-DK"/>
        </w:rPr>
        <w:t>Skilte</w:t>
      </w:r>
    </w:p>
    <w:p w:rsidR="005A1A43" w:rsidRDefault="007E2137" w:rsidP="00A60DB8">
      <w:pPr>
        <w:pStyle w:val="Listeafsnit"/>
        <w:ind w:left="1494"/>
      </w:pPr>
      <w:r>
        <w:t>Der mangler enkelte skilte som nabohjælp, legende børn med MAX 20 km/t. De er bestilt og Peter vicevært vil sørge for at få dem sat op.</w:t>
      </w:r>
    </w:p>
    <w:p w:rsidR="007E2137" w:rsidRDefault="007E2137" w:rsidP="00A60DB8">
      <w:pPr>
        <w:pStyle w:val="Listeafsnit"/>
        <w:ind w:left="1494"/>
      </w:pPr>
    </w:p>
    <w:p w:rsidR="007E2137" w:rsidRDefault="007E2137" w:rsidP="007E2137">
      <w:pPr>
        <w:pStyle w:val="Listeafsnit"/>
        <w:ind w:left="1494"/>
        <w:rPr>
          <w:rFonts w:asciiTheme="majorHAnsi" w:hAnsiTheme="majorHAnsi" w:cstheme="majorHAnsi"/>
          <w:b/>
          <w:color w:val="E76A1D" w:themeColor="accent1"/>
          <w:sz w:val="24"/>
          <w:szCs w:val="24"/>
        </w:rPr>
      </w:pPr>
      <w:r w:rsidRPr="007E2137">
        <w:rPr>
          <w:rFonts w:asciiTheme="majorHAnsi" w:hAnsiTheme="majorHAnsi" w:cstheme="majorHAnsi"/>
          <w:b/>
          <w:color w:val="E76A1D" w:themeColor="accent1"/>
          <w:sz w:val="24"/>
          <w:szCs w:val="24"/>
        </w:rPr>
        <w:t>Skraldespand til legepladsen.</w:t>
      </w:r>
    </w:p>
    <w:p w:rsidR="00A60DB8" w:rsidRDefault="007E2137" w:rsidP="007E2137">
      <w:pPr>
        <w:pStyle w:val="Listeafsnit"/>
        <w:ind w:left="1494"/>
      </w:pPr>
      <w:r>
        <w:t>Der indkøbes en skraldespand til legepladsen</w:t>
      </w:r>
      <w:r w:rsidR="004B1315">
        <w:t>.</w:t>
      </w:r>
    </w:p>
    <w:p w:rsidR="007E2137" w:rsidRPr="005113E4" w:rsidRDefault="007E2137" w:rsidP="009B78A4">
      <w:pPr>
        <w:jc w:val="both"/>
        <w:rPr>
          <w:rFonts w:asciiTheme="majorHAnsi" w:hAnsiTheme="majorHAnsi" w:cstheme="majorHAnsi"/>
          <w:b/>
          <w:color w:val="E76A1D" w:themeColor="accent1"/>
          <w:sz w:val="24"/>
          <w:szCs w:val="24"/>
          <w:lang w:val="da-DK"/>
        </w:rPr>
      </w:pPr>
      <w:r w:rsidRPr="005113E4">
        <w:rPr>
          <w:rFonts w:asciiTheme="majorHAnsi" w:hAnsiTheme="majorHAnsi" w:cstheme="majorHAnsi"/>
          <w:b/>
          <w:color w:val="E76A1D" w:themeColor="accent1"/>
          <w:sz w:val="24"/>
          <w:szCs w:val="24"/>
          <w:lang w:val="da-DK"/>
        </w:rPr>
        <w:t>Beskæring</w:t>
      </w:r>
      <w:r w:rsidR="005113E4" w:rsidRPr="005113E4">
        <w:rPr>
          <w:rFonts w:asciiTheme="majorHAnsi" w:hAnsiTheme="majorHAnsi" w:cstheme="majorHAnsi"/>
          <w:b/>
          <w:color w:val="E76A1D" w:themeColor="accent1"/>
          <w:sz w:val="24"/>
          <w:szCs w:val="24"/>
          <w:lang w:val="da-DK"/>
        </w:rPr>
        <w:t xml:space="preserve"> af træer</w:t>
      </w:r>
    </w:p>
    <w:p w:rsidR="007E2137" w:rsidRPr="004B1315" w:rsidRDefault="007E2137" w:rsidP="009B78A4">
      <w:pPr>
        <w:rPr>
          <w:color w:val="auto"/>
          <w:lang w:val="da-DK"/>
        </w:rPr>
      </w:pPr>
      <w:r w:rsidRPr="004B1315">
        <w:rPr>
          <w:color w:val="auto"/>
          <w:lang w:val="da-DK"/>
        </w:rPr>
        <w:t xml:space="preserve">Der er ytret ønske om beskæring af træerne ved skolen. </w:t>
      </w:r>
      <w:r w:rsidR="009B78A4" w:rsidRPr="004B1315">
        <w:rPr>
          <w:color w:val="auto"/>
          <w:lang w:val="da-DK"/>
        </w:rPr>
        <w:t>Da det</w:t>
      </w:r>
      <w:r w:rsidRPr="004B1315">
        <w:rPr>
          <w:color w:val="auto"/>
          <w:lang w:val="da-DK"/>
        </w:rPr>
        <w:t xml:space="preserve"> er kommunalt vil lokalkontoret rette henvendelse til kommunen med forespørgsel om de vil beskære disse. </w:t>
      </w:r>
    </w:p>
    <w:p w:rsidR="007E2137" w:rsidRPr="004B1315" w:rsidRDefault="007E2137" w:rsidP="009B78A4">
      <w:pPr>
        <w:rPr>
          <w:color w:val="auto"/>
          <w:lang w:val="da-DK"/>
        </w:rPr>
      </w:pPr>
      <w:r w:rsidRPr="004B1315">
        <w:rPr>
          <w:color w:val="auto"/>
          <w:lang w:val="da-DK"/>
        </w:rPr>
        <w:t>Et enkelt kirsebærtræ ved legepl</w:t>
      </w:r>
      <w:r w:rsidR="005113E4" w:rsidRPr="004B1315">
        <w:rPr>
          <w:color w:val="auto"/>
          <w:lang w:val="da-DK"/>
        </w:rPr>
        <w:t>adsen fældes da det er helt vissen</w:t>
      </w:r>
      <w:r w:rsidR="009B78A4" w:rsidRPr="004B1315">
        <w:rPr>
          <w:color w:val="auto"/>
          <w:lang w:val="da-DK"/>
        </w:rPr>
        <w:t>.</w:t>
      </w:r>
    </w:p>
    <w:p w:rsidR="009B78A4" w:rsidRPr="005113E4" w:rsidRDefault="009B78A4" w:rsidP="009B78A4">
      <w:pPr>
        <w:rPr>
          <w:rFonts w:asciiTheme="majorHAnsi" w:hAnsiTheme="majorHAnsi" w:cstheme="majorHAnsi"/>
          <w:b/>
          <w:color w:val="E76A1D" w:themeColor="accent1"/>
          <w:sz w:val="24"/>
          <w:szCs w:val="24"/>
          <w:lang w:val="da-DK"/>
        </w:rPr>
      </w:pPr>
      <w:r w:rsidRPr="005113E4">
        <w:rPr>
          <w:rFonts w:asciiTheme="majorHAnsi" w:hAnsiTheme="majorHAnsi" w:cstheme="majorHAnsi"/>
          <w:b/>
          <w:color w:val="E76A1D" w:themeColor="accent1"/>
          <w:sz w:val="24"/>
          <w:szCs w:val="24"/>
          <w:lang w:val="da-DK"/>
        </w:rPr>
        <w:t>De nye vinduer og døre.</w:t>
      </w:r>
    </w:p>
    <w:p w:rsidR="000B1D88" w:rsidRDefault="000B1D88" w:rsidP="009B78A4">
      <w:pPr>
        <w:rPr>
          <w:color w:val="auto"/>
          <w:sz w:val="22"/>
          <w:szCs w:val="22"/>
          <w:lang w:val="da-DK"/>
        </w:rPr>
      </w:pPr>
      <w:r w:rsidRPr="005113E4">
        <w:rPr>
          <w:color w:val="auto"/>
          <w:sz w:val="22"/>
          <w:szCs w:val="22"/>
          <w:lang w:val="da-DK"/>
        </w:rPr>
        <w:t xml:space="preserve">Det </w:t>
      </w:r>
      <w:r w:rsidR="005113E4">
        <w:rPr>
          <w:color w:val="auto"/>
          <w:sz w:val="22"/>
          <w:szCs w:val="22"/>
          <w:lang w:val="da-DK"/>
        </w:rPr>
        <w:t xml:space="preserve">er vigtigt at indskærpe at det </w:t>
      </w:r>
      <w:r w:rsidRPr="005113E4">
        <w:rPr>
          <w:color w:val="auto"/>
          <w:sz w:val="22"/>
          <w:szCs w:val="22"/>
          <w:lang w:val="da-DK"/>
        </w:rPr>
        <w:t xml:space="preserve">ikke er tilladt at skrue eller bore i </w:t>
      </w:r>
      <w:r w:rsidR="005113E4" w:rsidRPr="005113E4">
        <w:rPr>
          <w:color w:val="auto"/>
          <w:sz w:val="22"/>
          <w:szCs w:val="22"/>
          <w:lang w:val="da-DK"/>
        </w:rPr>
        <w:t>dem.</w:t>
      </w:r>
    </w:p>
    <w:p w:rsidR="00B4266A" w:rsidRPr="00B4266A" w:rsidRDefault="00B4266A" w:rsidP="009B78A4">
      <w:pPr>
        <w:rPr>
          <w:rFonts w:asciiTheme="majorHAnsi" w:hAnsiTheme="majorHAnsi" w:cstheme="majorHAnsi"/>
          <w:b/>
          <w:color w:val="DB7544" w:themeColor="text2" w:themeTint="80"/>
          <w:sz w:val="24"/>
          <w:szCs w:val="24"/>
          <w:lang w:val="da-DK"/>
        </w:rPr>
      </w:pPr>
      <w:r w:rsidRPr="00B4266A">
        <w:rPr>
          <w:rFonts w:asciiTheme="majorHAnsi" w:hAnsiTheme="majorHAnsi" w:cstheme="majorHAnsi"/>
          <w:b/>
          <w:color w:val="DB7544" w:themeColor="text2" w:themeTint="80"/>
          <w:sz w:val="24"/>
          <w:szCs w:val="24"/>
          <w:lang w:val="da-DK"/>
        </w:rPr>
        <w:t xml:space="preserve">Sociale medier </w:t>
      </w:r>
    </w:p>
    <w:p w:rsidR="00B4266A" w:rsidRDefault="00B4266A" w:rsidP="009B78A4">
      <w:pPr>
        <w:rPr>
          <w:color w:val="auto"/>
          <w:sz w:val="22"/>
          <w:szCs w:val="22"/>
          <w:lang w:val="da-DK"/>
        </w:rPr>
      </w:pPr>
      <w:r>
        <w:rPr>
          <w:color w:val="auto"/>
          <w:sz w:val="22"/>
          <w:szCs w:val="22"/>
          <w:lang w:val="da-DK"/>
        </w:rPr>
        <w:t xml:space="preserve">Afdeling 53 har deres egen side på Randers boligs hjemmeside. Her kan I finde nyttige informationer om bestyrelsens arbejde samt se vores aktivitetskalender. Bestyrelse vil bestræbe sig på at holde siden løbende opdateret. </w:t>
      </w:r>
    </w:p>
    <w:p w:rsidR="009B78A4" w:rsidRPr="009B78A4" w:rsidRDefault="00B4266A" w:rsidP="009B78A4">
      <w:pPr>
        <w:rPr>
          <w:rFonts w:asciiTheme="majorHAnsi" w:hAnsiTheme="majorHAnsi" w:cstheme="majorHAnsi"/>
          <w:b/>
          <w:color w:val="FFC000"/>
          <w:sz w:val="24"/>
          <w:szCs w:val="24"/>
          <w:lang w:val="da-DK"/>
        </w:rPr>
      </w:pPr>
      <w:r>
        <w:rPr>
          <w:color w:val="auto"/>
          <w:sz w:val="22"/>
          <w:szCs w:val="22"/>
          <w:lang w:val="da-DK"/>
        </w:rPr>
        <w:t>Desuden opfordre vi til en god debat og holde en god tone inde på vores Facebook Gruppe.</w:t>
      </w:r>
    </w:p>
    <w:p w:rsidR="00A60DB8" w:rsidRPr="00A60DB8" w:rsidRDefault="00A60DB8" w:rsidP="00A60DB8">
      <w:pPr>
        <w:rPr>
          <w:lang w:val="da-DK"/>
        </w:rPr>
      </w:pPr>
    </w:p>
    <w:sectPr w:rsidR="00A60DB8" w:rsidRPr="00A60DB8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E32A6"/>
    <w:multiLevelType w:val="hybridMultilevel"/>
    <w:tmpl w:val="79F29540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75"/>
    <w:rsid w:val="00021F3B"/>
    <w:rsid w:val="00093640"/>
    <w:rsid w:val="000B1D88"/>
    <w:rsid w:val="0014273A"/>
    <w:rsid w:val="0030129E"/>
    <w:rsid w:val="0032388A"/>
    <w:rsid w:val="00470C15"/>
    <w:rsid w:val="004B1315"/>
    <w:rsid w:val="004E6264"/>
    <w:rsid w:val="005113E4"/>
    <w:rsid w:val="005A1A43"/>
    <w:rsid w:val="006057D0"/>
    <w:rsid w:val="007617DA"/>
    <w:rsid w:val="007E2137"/>
    <w:rsid w:val="008B5995"/>
    <w:rsid w:val="009017EB"/>
    <w:rsid w:val="00934391"/>
    <w:rsid w:val="009B78A4"/>
    <w:rsid w:val="00A60DB8"/>
    <w:rsid w:val="00AF6F56"/>
    <w:rsid w:val="00B22FE3"/>
    <w:rsid w:val="00B24D9C"/>
    <w:rsid w:val="00B4266A"/>
    <w:rsid w:val="00C151B1"/>
    <w:rsid w:val="00CA0175"/>
    <w:rsid w:val="00D30DD5"/>
    <w:rsid w:val="00D52245"/>
    <w:rsid w:val="00E5245D"/>
    <w:rsid w:val="00F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56763"/>
  <w15:docId w15:val="{2600B573-A9C8-4CBA-BADD-AA732AA9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Titel">
    <w:name w:val="Title"/>
    <w:basedOn w:val="Normal"/>
    <w:link w:val="TitelTegn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el">
    <w:name w:val="Subtitle"/>
    <w:basedOn w:val="Normal"/>
    <w:next w:val="Normal"/>
    <w:link w:val="UndertitelTegn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elTegn">
    <w:name w:val="Undertitel Tegn"/>
    <w:basedOn w:val="Standardskrifttypeiafsnit"/>
    <w:link w:val="Undertite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koverskrift">
    <w:name w:val="Blokoverskrift"/>
    <w:basedOn w:val="Normal"/>
    <w:next w:val="Blokteks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ledtekst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teks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3"/>
    <w:rPr>
      <w:b/>
      <w:bCs/>
    </w:rPr>
  </w:style>
  <w:style w:type="paragraph" w:styleId="Citat">
    <w:name w:val="Quote"/>
    <w:basedOn w:val="Normal"/>
    <w:next w:val="Normal"/>
    <w:link w:val="CitatTegn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Tegn">
    <w:name w:val="Citat Tegn"/>
    <w:basedOn w:val="Standardskrifttypeiafsnit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Pr>
      <w:rFonts w:asciiTheme="majorHAnsi" w:eastAsiaTheme="majorEastAsia" w:hAnsiTheme="majorHAnsi" w:cstheme="majorBidi"/>
    </w:rPr>
  </w:style>
  <w:style w:type="paragraph" w:styleId="Ingenafstand">
    <w:name w:val="No Spacing"/>
    <w:uiPriority w:val="99"/>
    <w:qFormat/>
    <w:pPr>
      <w:spacing w:after="0" w:line="240" w:lineRule="auto"/>
    </w:pPr>
  </w:style>
  <w:style w:type="paragraph" w:customStyle="1" w:styleId="Kontaktoplysninger">
    <w:name w:val="Kontaktoplysninger"/>
    <w:basedOn w:val="Normal"/>
    <w:uiPriority w:val="4"/>
    <w:qFormat/>
    <w:pPr>
      <w:spacing w:after="0"/>
    </w:pPr>
  </w:style>
  <w:style w:type="character" w:styleId="Strk">
    <w:name w:val="Strong"/>
    <w:basedOn w:val="Standardskrifttypeiafsnit"/>
    <w:uiPriority w:val="22"/>
    <w:unhideWhenUsed/>
    <w:qFormat/>
    <w:rPr>
      <w:b/>
      <w:bCs/>
      <w:color w:val="5A5A5A" w:themeColor="text1" w:themeTint="A5"/>
    </w:rPr>
  </w:style>
  <w:style w:type="paragraph" w:customStyle="1" w:styleId="Kontaktoverskrift">
    <w:name w:val="Kontaktoverskrift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</w:rPr>
  </w:style>
  <w:style w:type="paragraph" w:styleId="Listeafsnit">
    <w:name w:val="List Paragraph"/>
    <w:basedOn w:val="Normal"/>
    <w:uiPriority w:val="34"/>
    <w:qFormat/>
    <w:rsid w:val="0032388A"/>
    <w:pPr>
      <w:spacing w:line="276" w:lineRule="auto"/>
      <w:ind w:left="720"/>
      <w:contextualSpacing/>
    </w:pPr>
    <w:rPr>
      <w:color w:val="auto"/>
      <w:kern w:val="0"/>
      <w:sz w:val="22"/>
      <w:szCs w:val="22"/>
      <w:lang w:val="da-DK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dof\Downloads\tf03200096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 xsi:nil="true"/>
    <AssetExpire xmlns="d01925c2-06df-47dc-afc4-5661f7a07983">2029-01-01T08:00:00+00:00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849760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>Complete</EditorialStatus>
    <Markets xmlns="d01925c2-06df-47dc-afc4-5661f7a07983"/>
    <OriginAsset xmlns="d01925c2-06df-47dc-afc4-5661f7a07983" xsi:nil="true"/>
    <AssetStart xmlns="d01925c2-06df-47dc-afc4-5661f7a07983">2012-08-06T12:25:00+00:00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341268</Value>
    </PublishStatusLookup>
    <APAuthor xmlns="d01925c2-06df-47dc-afc4-5661f7a07983">
      <UserInfo>
        <DisplayName>MIDDLEEAST\v-keerth</DisplayName>
        <AccountId>2799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 xsi:nil="true"/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 xsi:nil="true"/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LocMarketGroupTiers2 xmlns="d01925c2-06df-47dc-afc4-5661f7a07983" xsi:nil="true"/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Document Template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TP103200095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15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d01925c2-06df-47dc-afc4-5661f7a07983"/>
  </ds:schemaRefs>
</ds:datastoreItem>
</file>

<file path=customXml/itemProps2.xml><?xml version="1.0" encoding="utf-8"?>
<ds:datastoreItem xmlns:ds="http://schemas.openxmlformats.org/officeDocument/2006/customXml" ds:itemID="{085CDD98-5519-43D6-8AB3-A29136881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925c2-06df-47dc-afc4-5661f7a07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tf03200096</Template>
  <TotalTime>0</TotalTime>
  <Pages>1</Pages>
  <Words>204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Oksborg</dc:creator>
  <cp:keywords/>
  <dc:description/>
  <cp:lastModifiedBy>Dorthe Oksborg</cp:lastModifiedBy>
  <cp:revision>2</cp:revision>
  <cp:lastPrinted>2012-08-02T20:18:00Z</cp:lastPrinted>
  <dcterms:created xsi:type="dcterms:W3CDTF">2017-09-19T09:55:00Z</dcterms:created>
  <dcterms:modified xsi:type="dcterms:W3CDTF">2017-09-19T09:55:00Z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